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2393" w14:textId="77777777" w:rsidR="000632D6" w:rsidRDefault="000632D6" w:rsidP="000632D6">
      <w:pPr>
        <w:spacing w:after="0" w:line="276" w:lineRule="auto"/>
        <w:rPr>
          <w:rFonts w:eastAsia="Times New Roman"/>
          <w:b/>
        </w:rPr>
      </w:pPr>
      <w:bookmarkStart w:id="0" w:name="_GoBack"/>
      <w:bookmarkEnd w:id="0"/>
    </w:p>
    <w:p w14:paraId="19983548" w14:textId="77777777" w:rsidR="009C0F2D" w:rsidRDefault="009C0F2D" w:rsidP="009C0F2D">
      <w:pPr>
        <w:spacing w:after="0" w:line="360" w:lineRule="auto"/>
        <w:jc w:val="center"/>
        <w:rPr>
          <w:rFonts w:ascii="Sansation" w:eastAsia="Times New Roman" w:hAnsi="Sansation"/>
          <w:b/>
          <w:color w:val="B1111D"/>
          <w:sz w:val="28"/>
          <w:szCs w:val="28"/>
        </w:rPr>
      </w:pPr>
      <w:proofErr w:type="spellStart"/>
      <w:r w:rsidRPr="009C0F2D">
        <w:rPr>
          <w:rFonts w:ascii="Sansation" w:eastAsia="Times New Roman" w:hAnsi="Sansation"/>
          <w:b/>
          <w:color w:val="B1111D"/>
          <w:sz w:val="28"/>
          <w:szCs w:val="28"/>
        </w:rPr>
        <w:t>NextGens</w:t>
      </w:r>
      <w:proofErr w:type="spellEnd"/>
      <w:r w:rsidRPr="009C0F2D">
        <w:rPr>
          <w:rFonts w:ascii="Sansation" w:eastAsia="Times New Roman" w:hAnsi="Sansation"/>
          <w:b/>
          <w:color w:val="B1111D"/>
          <w:sz w:val="28"/>
          <w:szCs w:val="28"/>
        </w:rPr>
        <w:t>: Tomorrow's Leaders Programme.</w:t>
      </w:r>
      <w:r>
        <w:rPr>
          <w:rFonts w:ascii="Sansation" w:eastAsia="Times New Roman" w:hAnsi="Sansation"/>
          <w:b/>
          <w:color w:val="B1111D"/>
          <w:sz w:val="28"/>
          <w:szCs w:val="28"/>
        </w:rPr>
        <w:t xml:space="preserve"> </w:t>
      </w:r>
      <w:r w:rsidRPr="009C0F2D">
        <w:rPr>
          <w:rFonts w:ascii="Sansation" w:eastAsia="Times New Roman" w:hAnsi="Sansation"/>
          <w:b/>
          <w:color w:val="B1111D"/>
          <w:sz w:val="28"/>
          <w:szCs w:val="28"/>
        </w:rPr>
        <w:t>Brussels from the Inside</w:t>
      </w:r>
    </w:p>
    <w:p w14:paraId="4B4C3459" w14:textId="716E0390" w:rsidR="00107871" w:rsidRDefault="00107871" w:rsidP="009C0F2D">
      <w:pPr>
        <w:spacing w:after="0" w:line="360" w:lineRule="auto"/>
        <w:jc w:val="center"/>
        <w:rPr>
          <w:rFonts w:ascii="Sansation" w:eastAsia="Times New Roman" w:hAnsi="Sansation"/>
          <w:b/>
          <w:color w:val="B1111D"/>
          <w:sz w:val="28"/>
          <w:szCs w:val="28"/>
        </w:rPr>
      </w:pPr>
      <w:r w:rsidRPr="00107871">
        <w:rPr>
          <w:rFonts w:ascii="Sansation" w:eastAsia="Times New Roman" w:hAnsi="Sansation"/>
          <w:b/>
          <w:color w:val="B1111D"/>
          <w:sz w:val="28"/>
          <w:szCs w:val="28"/>
        </w:rPr>
        <w:t>17</w:t>
      </w:r>
      <w:r w:rsidRPr="00107871">
        <w:rPr>
          <w:rFonts w:ascii="Sansation" w:eastAsia="Times New Roman" w:hAnsi="Sansation"/>
          <w:b/>
          <w:color w:val="B1111D"/>
          <w:sz w:val="28"/>
          <w:szCs w:val="28"/>
          <w:vertAlign w:val="superscript"/>
        </w:rPr>
        <w:t>th</w:t>
      </w:r>
      <w:r w:rsidRPr="00107871">
        <w:rPr>
          <w:rFonts w:ascii="Sansation" w:eastAsia="Times New Roman" w:hAnsi="Sansation"/>
          <w:b/>
          <w:color w:val="B1111D"/>
          <w:sz w:val="28"/>
          <w:szCs w:val="28"/>
        </w:rPr>
        <w:t>-18</w:t>
      </w:r>
      <w:r w:rsidRPr="00107871">
        <w:rPr>
          <w:rFonts w:ascii="Sansation" w:eastAsia="Times New Roman" w:hAnsi="Sansation"/>
          <w:b/>
          <w:color w:val="B1111D"/>
          <w:sz w:val="28"/>
          <w:szCs w:val="28"/>
          <w:vertAlign w:val="superscript"/>
        </w:rPr>
        <w:t>th</w:t>
      </w:r>
      <w:r w:rsidRPr="00107871">
        <w:rPr>
          <w:rFonts w:ascii="Sansation" w:eastAsia="Times New Roman" w:hAnsi="Sansation"/>
          <w:b/>
          <w:color w:val="B1111D"/>
          <w:sz w:val="28"/>
          <w:szCs w:val="28"/>
        </w:rPr>
        <w:t xml:space="preserve"> of March 2020</w:t>
      </w:r>
    </w:p>
    <w:p w14:paraId="5A6FB2D6" w14:textId="77777777" w:rsidR="004A47F3" w:rsidRPr="00107871" w:rsidRDefault="004A47F3" w:rsidP="00107871">
      <w:pPr>
        <w:spacing w:after="0" w:line="360" w:lineRule="auto"/>
        <w:jc w:val="center"/>
        <w:rPr>
          <w:rFonts w:ascii="Sansation" w:eastAsia="Times New Roman" w:hAnsi="Sansation"/>
          <w:b/>
          <w:color w:val="B1111D"/>
          <w:sz w:val="28"/>
          <w:szCs w:val="28"/>
        </w:rPr>
      </w:pPr>
    </w:p>
    <w:p w14:paraId="5C19C040" w14:textId="45810F00" w:rsidR="001F2F58" w:rsidRDefault="00B129BC" w:rsidP="0057256D">
      <w:pPr>
        <w:spacing w:after="0" w:line="360" w:lineRule="auto"/>
        <w:rPr>
          <w:rFonts w:asciiTheme="majorHAnsi" w:eastAsia="Times New Roman" w:hAnsiTheme="majorHAnsi"/>
          <w:b/>
          <w:color w:val="72797F"/>
          <w:sz w:val="28"/>
          <w:szCs w:val="28"/>
        </w:rPr>
      </w:pPr>
      <w:r w:rsidRPr="00EE06D8">
        <w:rPr>
          <w:rFonts w:asciiTheme="majorHAnsi" w:eastAsia="Times New Roman" w:hAnsiTheme="majorHAnsi"/>
          <w:b/>
          <w:color w:val="72797F"/>
          <w:sz w:val="28"/>
          <w:szCs w:val="28"/>
        </w:rPr>
        <w:t>REGISTRATION FORM</w:t>
      </w:r>
    </w:p>
    <w:p w14:paraId="70B7AF90" w14:textId="3234779D" w:rsidR="008E330D" w:rsidRPr="004A47F3" w:rsidRDefault="004A47F3" w:rsidP="004A47F3">
      <w:p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In order to complete your registration, p</w:t>
      </w:r>
      <w:r w:rsidR="008E330D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lease send this form filled</w:t>
      </w:r>
      <w:r w:rsidR="00CD3269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in,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together with the bank transfer proof, </w:t>
      </w:r>
      <w:r w:rsidR="008E330D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to the following email address: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</w:t>
      </w:r>
      <w:hyperlink r:id="rId8" w:history="1">
        <w:r w:rsidR="008E330D" w:rsidRPr="004A47F3">
          <w:rPr>
            <w:rFonts w:asciiTheme="majorHAnsi" w:eastAsia="Times New Roman" w:hAnsiTheme="majorHAnsi"/>
            <w:b/>
            <w:bCs/>
            <w:color w:val="72797F"/>
            <w:sz w:val="24"/>
            <w:szCs w:val="24"/>
            <w:u w:val="single"/>
          </w:rPr>
          <w:t>amontoto@europeanfamilybusinesses.eu</w:t>
        </w:r>
      </w:hyperlink>
    </w:p>
    <w:p w14:paraId="2E6BC91F" w14:textId="0322F2B0" w:rsidR="00667766" w:rsidRPr="004A47F3" w:rsidRDefault="0002145C" w:rsidP="00247666">
      <w:pPr>
        <w:spacing w:after="0" w:line="360" w:lineRule="auto"/>
        <w:rPr>
          <w:rFonts w:asciiTheme="majorHAnsi" w:eastAsia="Times New Roman" w:hAnsiTheme="majorHAnsi"/>
          <w:b/>
          <w:color w:val="B1111D"/>
          <w:sz w:val="24"/>
          <w:szCs w:val="24"/>
        </w:rPr>
      </w:pPr>
      <w:r w:rsidRPr="004A47F3">
        <w:rPr>
          <w:rFonts w:asciiTheme="majorHAnsi" w:eastAsia="Times New Roman" w:hAnsiTheme="majorHAnsi"/>
          <w:b/>
          <w:color w:val="B1111D"/>
          <w:sz w:val="24"/>
          <w:szCs w:val="24"/>
        </w:rPr>
        <w:t>Personal Data</w:t>
      </w:r>
      <w:r w:rsidR="0020014E" w:rsidRPr="004A47F3">
        <w:rPr>
          <w:rFonts w:asciiTheme="majorHAnsi" w:eastAsia="Times New Roman" w:hAnsiTheme="majorHAnsi"/>
          <w:b/>
          <w:color w:val="B1111D"/>
          <w:sz w:val="24"/>
          <w:szCs w:val="24"/>
        </w:rPr>
        <w:t>:</w:t>
      </w:r>
    </w:p>
    <w:p w14:paraId="71430708" w14:textId="10EC19B5" w:rsidR="00247666" w:rsidRPr="004A47F3" w:rsidRDefault="00247666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Title:</w:t>
      </w:r>
    </w:p>
    <w:p w14:paraId="4CA3017B" w14:textId="4F4D8A84" w:rsidR="00247666" w:rsidRPr="004A47F3" w:rsidRDefault="00CE4D62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First </w:t>
      </w:r>
      <w:r w:rsidR="002476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Name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 w:rsidR="002476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780F6B12" w14:textId="6CC7CE48" w:rsidR="00667766" w:rsidRDefault="00667766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Family Name</w:t>
      </w:r>
      <w:r w:rsidR="00CE4D62"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 w:rsidR="0020014E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2D5295EF" w14:textId="48418250" w:rsidR="00136D33" w:rsidRDefault="00136D33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Date of birth</w:t>
      </w:r>
      <w:r w:rsidR="00CE4D62"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6A7B51DF" w14:textId="14310F1B" w:rsidR="00136D33" w:rsidRDefault="00136D33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Passport/ID no.</w:t>
      </w:r>
      <w:r w:rsidR="00CE4D62"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530218A0" w14:textId="391D42B2" w:rsidR="00136D33" w:rsidRDefault="00136D33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Passport/ID valid date</w:t>
      </w:r>
      <w:r w:rsidR="00CE4D62"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7D3962F1" w14:textId="32946FDF" w:rsidR="00136D33" w:rsidRPr="004A47F3" w:rsidRDefault="00136D33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Nationality</w:t>
      </w:r>
      <w:r w:rsidR="00CE4D62">
        <w:rPr>
          <w:rFonts w:asciiTheme="majorHAnsi" w:eastAsia="Times New Roman" w:hAnsiTheme="majorHAnsi"/>
          <w:bCs/>
          <w:color w:val="72797F"/>
          <w:sz w:val="24"/>
          <w:szCs w:val="24"/>
        </w:rPr>
        <w:t>*</w:t>
      </w:r>
      <w:r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2FADCFE4" w14:textId="05D979D1" w:rsidR="002A6E66" w:rsidRPr="004A47F3" w:rsidRDefault="002A6E66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Country</w:t>
      </w:r>
      <w:r w:rsidR="0020014E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40124FCF" w14:textId="2552501B" w:rsidR="00667766" w:rsidRPr="004A47F3" w:rsidRDefault="002A6E66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Name of </w:t>
      </w:r>
      <w:r w:rsidR="006677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Family Business:</w:t>
      </w:r>
    </w:p>
    <w:p w14:paraId="61D7D25B" w14:textId="13C077CD" w:rsidR="002A6E66" w:rsidRPr="004A47F3" w:rsidRDefault="00EF4C4D" w:rsidP="002A6E66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color w:val="72797F"/>
          <w:sz w:val="24"/>
          <w:szCs w:val="24"/>
        </w:rPr>
        <w:t>C</w:t>
      </w:r>
      <w:r w:rsidR="17C462BD" w:rsidRPr="004A47F3">
        <w:rPr>
          <w:rFonts w:asciiTheme="majorHAnsi" w:eastAsia="Times New Roman" w:hAnsiTheme="majorHAnsi"/>
          <w:color w:val="72797F"/>
          <w:sz w:val="24"/>
          <w:szCs w:val="24"/>
        </w:rPr>
        <w:t>hapter:</w:t>
      </w:r>
    </w:p>
    <w:p w14:paraId="0C1D09FA" w14:textId="7869CF1B" w:rsidR="00247666" w:rsidRPr="004A47F3" w:rsidRDefault="00247666" w:rsidP="00107871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Email address:</w:t>
      </w:r>
    </w:p>
    <w:p w14:paraId="01534120" w14:textId="77777777" w:rsidR="00EE06D8" w:rsidRPr="004A47F3" w:rsidRDefault="00107871" w:rsidP="00247666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Mobile </w:t>
      </w:r>
      <w:r w:rsidR="006677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Telephone number:</w:t>
      </w:r>
    </w:p>
    <w:p w14:paraId="46F00F6E" w14:textId="77777777" w:rsidR="0002145C" w:rsidRPr="004A47F3" w:rsidRDefault="17C462BD" w:rsidP="17C462BD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Are you joining us for dinner on </w:t>
      </w:r>
      <w:r w:rsidR="006677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March 17th</w:t>
      </w: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? </w:t>
      </w:r>
      <w:r w:rsidR="00667766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</w:t>
      </w:r>
      <w:r w:rsidR="00EE06D8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</w:t>
      </w:r>
    </w:p>
    <w:p w14:paraId="3DEF3093" w14:textId="61EE3325" w:rsidR="009A5EE2" w:rsidRPr="004A47F3" w:rsidRDefault="0002145C" w:rsidP="17C462BD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Allergies or diet</w:t>
      </w:r>
      <w:r w:rsidR="17C462BD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restrictions</w:t>
      </w: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:</w:t>
      </w:r>
    </w:p>
    <w:p w14:paraId="1028A3EC" w14:textId="77777777" w:rsidR="00107871" w:rsidRPr="004A47F3" w:rsidRDefault="00107871" w:rsidP="00247666">
      <w:p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  <w:lang w:val="en-GB"/>
        </w:rPr>
      </w:pPr>
    </w:p>
    <w:p w14:paraId="2DE6A138" w14:textId="77777777" w:rsidR="0020014E" w:rsidRPr="004A47F3" w:rsidRDefault="0020014E" w:rsidP="00B129BC">
      <w:pPr>
        <w:spacing w:after="0" w:line="360" w:lineRule="auto"/>
        <w:rPr>
          <w:rFonts w:asciiTheme="majorHAnsi" w:eastAsia="Times New Roman" w:hAnsiTheme="majorHAnsi"/>
          <w:b/>
          <w:color w:val="B1111D"/>
          <w:sz w:val="24"/>
          <w:szCs w:val="24"/>
        </w:rPr>
      </w:pPr>
    </w:p>
    <w:p w14:paraId="501A22E0" w14:textId="6C71C8B2" w:rsidR="00247666" w:rsidRPr="004A47F3" w:rsidRDefault="00EE06D8" w:rsidP="00B129BC">
      <w:pPr>
        <w:spacing w:after="0" w:line="360" w:lineRule="auto"/>
        <w:rPr>
          <w:rFonts w:asciiTheme="majorHAnsi" w:eastAsia="Times New Roman" w:hAnsiTheme="majorHAnsi"/>
          <w:b/>
          <w:color w:val="B1111D"/>
          <w:sz w:val="24"/>
          <w:szCs w:val="24"/>
        </w:rPr>
      </w:pPr>
      <w:r w:rsidRPr="004A47F3">
        <w:rPr>
          <w:rFonts w:asciiTheme="majorHAnsi" w:eastAsia="Times New Roman" w:hAnsiTheme="majorHAnsi"/>
          <w:b/>
          <w:color w:val="B1111D"/>
          <w:sz w:val="24"/>
          <w:szCs w:val="24"/>
        </w:rPr>
        <w:t>Price:</w:t>
      </w:r>
      <w:r w:rsidR="00136D33">
        <w:rPr>
          <w:rFonts w:asciiTheme="majorHAnsi" w:eastAsia="Times New Roman" w:hAnsiTheme="majorHAnsi"/>
          <w:b/>
          <w:color w:val="B1111D"/>
          <w:sz w:val="24"/>
          <w:szCs w:val="24"/>
        </w:rPr>
        <w:t xml:space="preserve"> 190€</w:t>
      </w:r>
      <w:r w:rsidR="00CB0710">
        <w:rPr>
          <w:rFonts w:asciiTheme="majorHAnsi" w:eastAsia="Times New Roman" w:hAnsiTheme="majorHAnsi"/>
          <w:b/>
          <w:color w:val="B1111D"/>
          <w:sz w:val="24"/>
          <w:szCs w:val="24"/>
        </w:rPr>
        <w:t xml:space="preserve"> (excluding taxes when applicable)</w:t>
      </w:r>
    </w:p>
    <w:p w14:paraId="11C2F398" w14:textId="6A8439F8" w:rsidR="0002145C" w:rsidRPr="004A47F3" w:rsidRDefault="0002145C" w:rsidP="00B129BC">
      <w:pPr>
        <w:spacing w:after="0" w:line="360" w:lineRule="auto"/>
        <w:rPr>
          <w:rFonts w:asciiTheme="majorHAnsi" w:eastAsia="Times New Roman" w:hAnsiTheme="majorHAnsi"/>
          <w:b/>
          <w:color w:val="B1111D"/>
          <w:sz w:val="24"/>
          <w:szCs w:val="24"/>
        </w:rPr>
      </w:pPr>
      <w:r w:rsidRPr="004A47F3">
        <w:rPr>
          <w:rFonts w:asciiTheme="majorHAnsi" w:eastAsia="Times New Roman" w:hAnsiTheme="majorHAnsi"/>
          <w:b/>
          <w:color w:val="B1111D"/>
          <w:sz w:val="24"/>
          <w:szCs w:val="24"/>
        </w:rPr>
        <w:t>Payment:</w:t>
      </w:r>
    </w:p>
    <w:p w14:paraId="330D89F5" w14:textId="3F734FB0" w:rsidR="00EE06D8" w:rsidRPr="004A47F3" w:rsidRDefault="00D11A75" w:rsidP="0002145C">
      <w:p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>
        <w:rPr>
          <w:rFonts w:asciiTheme="majorHAnsi" w:eastAsia="Times New Roman" w:hAnsiTheme="majorHAnsi"/>
          <w:bCs/>
          <w:color w:val="72797F"/>
          <w:sz w:val="24"/>
          <w:szCs w:val="24"/>
        </w:rPr>
        <w:t>Bank transfer</w:t>
      </w:r>
      <w:r w:rsidR="00EE06D8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 xml:space="preserve"> to BNP Paribas Fortis/</w:t>
      </w:r>
      <w:proofErr w:type="spellStart"/>
      <w:r w:rsidR="00EE06D8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Bruxelles</w:t>
      </w:r>
      <w:proofErr w:type="spellEnd"/>
      <w:r w:rsidR="0002145C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, indicating “</w:t>
      </w:r>
      <w:r w:rsidR="0002145C" w:rsidRPr="004A47F3">
        <w:rPr>
          <w:rFonts w:asciiTheme="majorHAnsi" w:eastAsia="Times New Roman" w:hAnsiTheme="majorHAnsi"/>
          <w:bCs/>
          <w:color w:val="72797F"/>
          <w:sz w:val="24"/>
          <w:szCs w:val="24"/>
          <w:u w:val="single"/>
        </w:rPr>
        <w:t>Visit Brussels + the name of the attendee</w:t>
      </w:r>
      <w:r w:rsidR="0002145C"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”.</w:t>
      </w:r>
    </w:p>
    <w:p w14:paraId="2972474F" w14:textId="77777777" w:rsidR="00EE06D8" w:rsidRPr="004A47F3" w:rsidRDefault="00EE06D8" w:rsidP="0002145C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Routing: IBAN BE09 0016 7221 7857</w:t>
      </w:r>
    </w:p>
    <w:p w14:paraId="20266A3B" w14:textId="77777777" w:rsidR="00EE06D8" w:rsidRPr="004A47F3" w:rsidRDefault="00EE06D8" w:rsidP="0002145C">
      <w:pPr>
        <w:pStyle w:val="Lijstalinea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/>
          <w:bCs/>
          <w:color w:val="72797F"/>
          <w:sz w:val="24"/>
          <w:szCs w:val="24"/>
        </w:rPr>
      </w:pPr>
      <w:r w:rsidRPr="004A47F3">
        <w:rPr>
          <w:rFonts w:asciiTheme="majorHAnsi" w:eastAsia="Times New Roman" w:hAnsiTheme="majorHAnsi"/>
          <w:bCs/>
          <w:color w:val="72797F"/>
          <w:sz w:val="24"/>
          <w:szCs w:val="24"/>
        </w:rPr>
        <w:t>SWIFT/BIC: GEBABEBB</w:t>
      </w:r>
    </w:p>
    <w:p w14:paraId="393CBBE1" w14:textId="03948340" w:rsidR="00CE4D62" w:rsidRPr="00CE4D62" w:rsidRDefault="00CE4D62" w:rsidP="00CE4D62">
      <w:pPr>
        <w:spacing w:after="0" w:line="360" w:lineRule="auto"/>
        <w:jc w:val="right"/>
        <w:rPr>
          <w:rFonts w:asciiTheme="majorHAnsi" w:eastAsia="Times New Roman" w:hAnsiTheme="majorHAnsi"/>
          <w:bCs/>
          <w:color w:val="72797F"/>
          <w:sz w:val="20"/>
          <w:szCs w:val="20"/>
        </w:rPr>
      </w:pPr>
    </w:p>
    <w:p w14:paraId="737BDB6E" w14:textId="2B0D972D" w:rsidR="0002145C" w:rsidRPr="00CE4D62" w:rsidRDefault="00CE4D62" w:rsidP="00CE4D62">
      <w:pPr>
        <w:jc w:val="right"/>
        <w:rPr>
          <w:rFonts w:asciiTheme="majorHAnsi" w:eastAsia="Times New Roman" w:hAnsiTheme="majorHAnsi"/>
          <w:bCs/>
          <w:color w:val="72797F"/>
          <w:sz w:val="20"/>
          <w:szCs w:val="20"/>
        </w:rPr>
      </w:pPr>
      <w:r w:rsidRPr="00CE4D62">
        <w:rPr>
          <w:rFonts w:asciiTheme="majorHAnsi" w:eastAsia="Times New Roman" w:hAnsiTheme="majorHAnsi"/>
          <w:bCs/>
          <w:color w:val="72797F"/>
          <w:sz w:val="20"/>
          <w:szCs w:val="20"/>
        </w:rPr>
        <w:t>*These details are mandatory and requested by the Security Services of the EU Institutions</w:t>
      </w:r>
    </w:p>
    <w:sectPr w:rsidR="0002145C" w:rsidRPr="00CE4D62" w:rsidSect="004A47F3">
      <w:headerReference w:type="default" r:id="rId9"/>
      <w:footerReference w:type="default" r:id="rId10"/>
      <w:headerReference w:type="first" r:id="rId11"/>
      <w:footerReference w:type="first" r:id="rId12"/>
      <w:pgSz w:w="11899" w:h="16840" w:code="9"/>
      <w:pgMar w:top="1814" w:right="700" w:bottom="284" w:left="1134" w:header="709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FB77" w14:textId="77777777" w:rsidR="00354C04" w:rsidRDefault="00354C04">
      <w:r>
        <w:separator/>
      </w:r>
    </w:p>
  </w:endnote>
  <w:endnote w:type="continuationSeparator" w:id="0">
    <w:p w14:paraId="37B9292D" w14:textId="77777777" w:rsidR="00354C04" w:rsidRDefault="0035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Sansation Light">
    <w:altName w:val="Cambria"/>
    <w:panose1 w:val="020B0604020202020204"/>
    <w:charset w:val="00"/>
    <w:family w:val="roman"/>
    <w:notTrueType/>
    <w:pitch w:val="default"/>
  </w:font>
  <w:font w:name="Sansation">
    <w:altName w:val="Calibri"/>
    <w:panose1 w:val="020B0604020202020204"/>
    <w:charset w:val="00"/>
    <w:family w:val="auto"/>
    <w:pitch w:val="variable"/>
    <w:sig w:usb0="A00000AF" w:usb1="1000604A" w:usb2="00000000" w:usb3="00000000" w:csb0="00000193" w:csb1="00000000"/>
  </w:font>
  <w:font w:name="Sansation Bold">
    <w:altName w:val="Tw Cen MT Condensed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Cambria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3895" w14:textId="77777777" w:rsidR="003211CD" w:rsidRPr="002407B4" w:rsidRDefault="003211CD" w:rsidP="007E10E4">
    <w:pPr>
      <w:pStyle w:val="Voettekst"/>
      <w:tabs>
        <w:tab w:val="clear" w:pos="8504"/>
        <w:tab w:val="right" w:pos="8789"/>
      </w:tabs>
      <w:ind w:left="-284" w:right="-292"/>
      <w:rPr>
        <w:b/>
        <w:color w:val="950E1E"/>
        <w:sz w:val="14"/>
      </w:rPr>
    </w:pPr>
    <w:r w:rsidRPr="002407B4">
      <w:rPr>
        <w:rFonts w:ascii="Sansation" w:hAnsi="Sansation" w:cs="Sansation"/>
        <w:noProof/>
        <w:color w:val="981418"/>
        <w:sz w:val="14"/>
        <w:szCs w:val="16"/>
        <w:lang w:val="es-ES" w:eastAsia="es-ES"/>
      </w:rPr>
      <w:drawing>
        <wp:anchor distT="0" distB="0" distL="114300" distR="114300" simplePos="0" relativeHeight="251656192" behindDoc="1" locked="0" layoutInCell="1" allowOverlap="1" wp14:anchorId="5D8BBF91" wp14:editId="3061FEF9">
          <wp:simplePos x="0" y="0"/>
          <wp:positionH relativeFrom="column">
            <wp:posOffset>-876300</wp:posOffset>
          </wp:positionH>
          <wp:positionV relativeFrom="paragraph">
            <wp:posOffset>-1493520</wp:posOffset>
          </wp:positionV>
          <wp:extent cx="190500" cy="1447800"/>
          <wp:effectExtent l="25400" t="0" r="0" b="0"/>
          <wp:wrapNone/>
          <wp:docPr id="54" name="Imagen 54" descr="botomo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o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030" w:rsidRPr="00FB4E40">
      <w:rPr>
        <w:rFonts w:ascii="Sansation" w:hAnsi="Sansation" w:cs="Sansation"/>
        <w:color w:val="981418"/>
        <w:sz w:val="14"/>
        <w:szCs w:val="16"/>
        <w:lang w:val="en-GB"/>
      </w:rPr>
      <w:t>European</w:t>
    </w:r>
    <w:r w:rsidRPr="00FB4E40">
      <w:rPr>
        <w:rFonts w:ascii="Sansation" w:hAnsi="Sansation" w:cs="Sansation"/>
        <w:color w:val="981418"/>
        <w:sz w:val="14"/>
        <w:szCs w:val="16"/>
        <w:lang w:val="en-GB"/>
      </w:rPr>
      <w:t xml:space="preserve"> Family Businesses.</w:t>
    </w:r>
    <w:r w:rsidRPr="00FB4E40">
      <w:rPr>
        <w:rFonts w:ascii="Sansation" w:hAnsi="Sansation" w:cs="Sansation"/>
        <w:color w:val="4C5154"/>
        <w:sz w:val="14"/>
        <w:szCs w:val="16"/>
        <w:lang w:val="en-GB"/>
      </w:rPr>
      <w:t xml:space="preserve"> 35 Square de </w:t>
    </w:r>
    <w:r w:rsidRPr="00FB4E40">
      <w:rPr>
        <w:rFonts w:ascii="Sansation" w:hAnsi="Sansation" w:cs="Sansation"/>
        <w:color w:val="4C5154"/>
        <w:sz w:val="14"/>
        <w:szCs w:val="16"/>
        <w:lang w:val="en-GB"/>
      </w:rPr>
      <w:t xml:space="preserve">Meeûs, B-1000 Brussels. </w:t>
    </w:r>
    <w:r w:rsidRPr="002407B4">
      <w:rPr>
        <w:rFonts w:ascii="Sansation" w:hAnsi="Sansation" w:cs="Sansation"/>
        <w:color w:val="4C5154"/>
        <w:sz w:val="14"/>
        <w:szCs w:val="16"/>
      </w:rPr>
      <w:t xml:space="preserve">Tel. +32 (0) 2 893 97 10. </w:t>
    </w:r>
    <w:r>
      <w:rPr>
        <w:rFonts w:ascii="Sansation" w:hAnsi="Sansation" w:cs="Sansation"/>
        <w:color w:val="4C5154"/>
        <w:sz w:val="14"/>
        <w:szCs w:val="16"/>
      </w:rPr>
      <w:t xml:space="preserve">                                 </w:t>
    </w:r>
    <w:r w:rsidRPr="002407B4">
      <w:rPr>
        <w:rFonts w:ascii="Sansation" w:hAnsi="Sansation" w:cs="Sansation"/>
        <w:b/>
        <w:color w:val="950E1E"/>
        <w:sz w:val="14"/>
        <w:szCs w:val="16"/>
      </w:rPr>
      <w:t>www.europeanfamilybusinesses.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A8FC" w14:textId="77777777" w:rsidR="00A56A27" w:rsidRDefault="00A56A27" w:rsidP="00846030">
    <w:pPr>
      <w:rPr>
        <w:rFonts w:ascii="Sansation" w:hAnsi="Sansation" w:cs="Sansation"/>
        <w:color w:val="981418"/>
        <w:sz w:val="14"/>
        <w:szCs w:val="16"/>
      </w:rPr>
    </w:pPr>
    <w:r>
      <w:rPr>
        <w:noProof/>
        <w:sz w:val="32"/>
        <w:lang w:val="es-ES" w:eastAsia="es-ES"/>
      </w:rPr>
      <w:drawing>
        <wp:anchor distT="0" distB="0" distL="114300" distR="114300" simplePos="0" relativeHeight="251658239" behindDoc="0" locked="0" layoutInCell="1" allowOverlap="1" wp14:anchorId="5A1127F7" wp14:editId="51D5EAEF">
          <wp:simplePos x="0" y="0"/>
          <wp:positionH relativeFrom="column">
            <wp:posOffset>-876935</wp:posOffset>
          </wp:positionH>
          <wp:positionV relativeFrom="page">
            <wp:posOffset>9313545</wp:posOffset>
          </wp:positionV>
          <wp:extent cx="190800" cy="1447200"/>
          <wp:effectExtent l="0" t="0" r="0" b="635"/>
          <wp:wrapNone/>
          <wp:docPr id="56" name="Imagen 2" descr="botomo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o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4AFE0" w14:textId="77777777" w:rsidR="00A56A27" w:rsidRDefault="00A56A27" w:rsidP="009001AB">
    <w:pPr>
      <w:pStyle w:val="Voettekst"/>
      <w:tabs>
        <w:tab w:val="clear" w:pos="8504"/>
        <w:tab w:val="right" w:pos="8789"/>
      </w:tabs>
      <w:ind w:left="-284" w:right="-292"/>
      <w:rPr>
        <w:rFonts w:ascii="Sansation" w:hAnsi="Sansation" w:cs="Sansation"/>
        <w:color w:val="981418"/>
        <w:sz w:val="14"/>
        <w:szCs w:val="16"/>
      </w:rPr>
    </w:pPr>
  </w:p>
  <w:p w14:paraId="5B93674C" w14:textId="77777777" w:rsidR="009001AB" w:rsidRPr="00A56A27" w:rsidRDefault="00846030" w:rsidP="00E90473">
    <w:pPr>
      <w:pStyle w:val="Voettekst"/>
      <w:tabs>
        <w:tab w:val="clear" w:pos="8504"/>
        <w:tab w:val="right" w:pos="8789"/>
      </w:tabs>
      <w:ind w:right="-292"/>
      <w:rPr>
        <w:b/>
        <w:color w:val="950E1E"/>
        <w:sz w:val="14"/>
      </w:rPr>
    </w:pPr>
    <w:r w:rsidRPr="00FB4E40">
      <w:rPr>
        <w:rFonts w:ascii="Sansation" w:hAnsi="Sansation" w:cs="Sansation"/>
        <w:color w:val="981418"/>
        <w:sz w:val="14"/>
        <w:szCs w:val="16"/>
        <w:lang w:val="en-GB"/>
      </w:rPr>
      <w:t>European</w:t>
    </w:r>
    <w:r w:rsidR="009001AB" w:rsidRPr="00FB4E40">
      <w:rPr>
        <w:rFonts w:ascii="Sansation" w:hAnsi="Sansation" w:cs="Sansation"/>
        <w:color w:val="981418"/>
        <w:sz w:val="14"/>
        <w:szCs w:val="16"/>
        <w:lang w:val="en-GB"/>
      </w:rPr>
      <w:t xml:space="preserve"> Family Businesses.</w:t>
    </w:r>
    <w:r w:rsidR="009001AB" w:rsidRPr="00FB4E40">
      <w:rPr>
        <w:rFonts w:ascii="Sansation" w:hAnsi="Sansation" w:cs="Sansation"/>
        <w:color w:val="4C5154"/>
        <w:sz w:val="14"/>
        <w:szCs w:val="16"/>
        <w:lang w:val="en-GB"/>
      </w:rPr>
      <w:t xml:space="preserve"> 35 Square de </w:t>
    </w:r>
    <w:r w:rsidR="009001AB" w:rsidRPr="00FB4E40">
      <w:rPr>
        <w:rFonts w:ascii="Sansation" w:hAnsi="Sansation" w:cs="Sansation"/>
        <w:color w:val="4C5154"/>
        <w:sz w:val="14"/>
        <w:szCs w:val="16"/>
        <w:lang w:val="en-GB"/>
      </w:rPr>
      <w:t xml:space="preserve">Meeûs, B-1000 Brussels. </w:t>
    </w:r>
    <w:r w:rsidR="009001AB" w:rsidRPr="002407B4">
      <w:rPr>
        <w:rFonts w:ascii="Sansation" w:hAnsi="Sansation" w:cs="Sansation"/>
        <w:color w:val="4C5154"/>
        <w:sz w:val="14"/>
        <w:szCs w:val="16"/>
      </w:rPr>
      <w:t xml:space="preserve">Tel. +32 (0) 2 893 97 10. </w:t>
    </w:r>
    <w:r w:rsidR="009001AB">
      <w:rPr>
        <w:rFonts w:ascii="Sansation" w:hAnsi="Sansation" w:cs="Sansation"/>
        <w:color w:val="4C5154"/>
        <w:sz w:val="14"/>
        <w:szCs w:val="16"/>
      </w:rPr>
      <w:t xml:space="preserve">                                 </w:t>
    </w:r>
    <w:r w:rsidR="009001AB" w:rsidRPr="002407B4">
      <w:rPr>
        <w:rFonts w:ascii="Sansation" w:hAnsi="Sansation" w:cs="Sansation"/>
        <w:b/>
        <w:color w:val="950E1E"/>
        <w:sz w:val="14"/>
        <w:szCs w:val="16"/>
      </w:rPr>
      <w:t>www.europeanfamilybusinesses.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D5A0" w14:textId="77777777" w:rsidR="00354C04" w:rsidRDefault="00354C04">
      <w:r>
        <w:separator/>
      </w:r>
    </w:p>
  </w:footnote>
  <w:footnote w:type="continuationSeparator" w:id="0">
    <w:p w14:paraId="4EDB8BA7" w14:textId="77777777" w:rsidR="00354C04" w:rsidRDefault="0035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2C1" w14:textId="30FB0848" w:rsidR="003211CD" w:rsidRDefault="007C2F10" w:rsidP="007C2F10">
    <w:pPr>
      <w:pStyle w:val="Koptekst"/>
      <w:jc w:val="center"/>
    </w:pPr>
    <w:r>
      <w:rPr>
        <w:noProof/>
        <w:lang w:val="es-ES" w:eastAsia="es-ES"/>
      </w:rPr>
      <w:drawing>
        <wp:inline distT="0" distB="0" distL="0" distR="0" wp14:anchorId="297970CC" wp14:editId="32E91641">
          <wp:extent cx="2171699" cy="609600"/>
          <wp:effectExtent l="0" t="0" r="635" b="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EFB pequeñ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4" t="34168" r="12743" b="35033"/>
                  <a:stretch/>
                </pic:blipFill>
                <pic:spPr bwMode="auto">
                  <a:xfrm>
                    <a:off x="0" y="0"/>
                    <a:ext cx="2172118" cy="609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49BE" w14:textId="3B02FD65" w:rsidR="005C16F3" w:rsidRDefault="005C16F3" w:rsidP="005C16F3">
    <w:pPr>
      <w:pStyle w:val="Koptekst"/>
      <w:jc w:val="center"/>
    </w:pPr>
    <w:r>
      <w:rPr>
        <w:noProof/>
        <w:lang w:val="es-ES" w:eastAsia="es-ES"/>
      </w:rPr>
      <w:drawing>
        <wp:inline distT="0" distB="0" distL="0" distR="0" wp14:anchorId="7CBFEF66" wp14:editId="7F18619B">
          <wp:extent cx="2171699" cy="609600"/>
          <wp:effectExtent l="0" t="0" r="635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EFB pequeñ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4" t="34168" r="12743" b="35033"/>
                  <a:stretch/>
                </pic:blipFill>
                <pic:spPr bwMode="auto">
                  <a:xfrm>
                    <a:off x="0" y="0"/>
                    <a:ext cx="2172118" cy="609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206E"/>
    <w:multiLevelType w:val="hybridMultilevel"/>
    <w:tmpl w:val="A50C7128"/>
    <w:lvl w:ilvl="0" w:tplc="0809000F">
      <w:start w:val="1"/>
      <w:numFmt w:val="decimal"/>
      <w:lvlText w:val="%1."/>
      <w:lvlJc w:val="left"/>
      <w:pPr>
        <w:ind w:left="756" w:hanging="360"/>
      </w:p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E0A4661"/>
    <w:multiLevelType w:val="hybridMultilevel"/>
    <w:tmpl w:val="6AD87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86D"/>
    <w:multiLevelType w:val="hybridMultilevel"/>
    <w:tmpl w:val="A3C4338C"/>
    <w:lvl w:ilvl="0" w:tplc="DD86F2E2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A0"/>
    <w:rsid w:val="0002145C"/>
    <w:rsid w:val="000521BD"/>
    <w:rsid w:val="00056236"/>
    <w:rsid w:val="000632D6"/>
    <w:rsid w:val="00071254"/>
    <w:rsid w:val="00092A3B"/>
    <w:rsid w:val="000B7D64"/>
    <w:rsid w:val="000C23E1"/>
    <w:rsid w:val="000D6E70"/>
    <w:rsid w:val="000E3E78"/>
    <w:rsid w:val="000E4C71"/>
    <w:rsid w:val="000E6ECD"/>
    <w:rsid w:val="000F0B08"/>
    <w:rsid w:val="00107871"/>
    <w:rsid w:val="001140B8"/>
    <w:rsid w:val="001175EF"/>
    <w:rsid w:val="00136D33"/>
    <w:rsid w:val="00137719"/>
    <w:rsid w:val="001569CD"/>
    <w:rsid w:val="001664D3"/>
    <w:rsid w:val="00176223"/>
    <w:rsid w:val="00180111"/>
    <w:rsid w:val="001E3BE8"/>
    <w:rsid w:val="001F2F58"/>
    <w:rsid w:val="0020014E"/>
    <w:rsid w:val="00225A7A"/>
    <w:rsid w:val="0023332B"/>
    <w:rsid w:val="002349FF"/>
    <w:rsid w:val="002407B4"/>
    <w:rsid w:val="00247666"/>
    <w:rsid w:val="002517D3"/>
    <w:rsid w:val="002721E6"/>
    <w:rsid w:val="00272D75"/>
    <w:rsid w:val="00284C05"/>
    <w:rsid w:val="002859D0"/>
    <w:rsid w:val="00293735"/>
    <w:rsid w:val="002A6E66"/>
    <w:rsid w:val="002C5878"/>
    <w:rsid w:val="002F03BA"/>
    <w:rsid w:val="002F5A19"/>
    <w:rsid w:val="00305196"/>
    <w:rsid w:val="003211CD"/>
    <w:rsid w:val="00323734"/>
    <w:rsid w:val="0033260F"/>
    <w:rsid w:val="00334D22"/>
    <w:rsid w:val="00347B9A"/>
    <w:rsid w:val="00354C04"/>
    <w:rsid w:val="003B2F6D"/>
    <w:rsid w:val="003E44CF"/>
    <w:rsid w:val="0040513A"/>
    <w:rsid w:val="00407016"/>
    <w:rsid w:val="00411955"/>
    <w:rsid w:val="004529DA"/>
    <w:rsid w:val="00460213"/>
    <w:rsid w:val="004721A9"/>
    <w:rsid w:val="004752C9"/>
    <w:rsid w:val="0048530A"/>
    <w:rsid w:val="004906C7"/>
    <w:rsid w:val="004A1332"/>
    <w:rsid w:val="004A47F3"/>
    <w:rsid w:val="004B24AE"/>
    <w:rsid w:val="004C2EB5"/>
    <w:rsid w:val="004E2AB4"/>
    <w:rsid w:val="004F6ECB"/>
    <w:rsid w:val="00510690"/>
    <w:rsid w:val="00515406"/>
    <w:rsid w:val="00532C7C"/>
    <w:rsid w:val="00556454"/>
    <w:rsid w:val="00564B84"/>
    <w:rsid w:val="0057256D"/>
    <w:rsid w:val="00577991"/>
    <w:rsid w:val="00583293"/>
    <w:rsid w:val="0058441F"/>
    <w:rsid w:val="00585764"/>
    <w:rsid w:val="00594B95"/>
    <w:rsid w:val="005B247B"/>
    <w:rsid w:val="005B7347"/>
    <w:rsid w:val="005C16F3"/>
    <w:rsid w:val="005D617D"/>
    <w:rsid w:val="005E0F04"/>
    <w:rsid w:val="0061685B"/>
    <w:rsid w:val="00634A0B"/>
    <w:rsid w:val="00637970"/>
    <w:rsid w:val="00667766"/>
    <w:rsid w:val="00667BA5"/>
    <w:rsid w:val="00673CA7"/>
    <w:rsid w:val="00676586"/>
    <w:rsid w:val="00690621"/>
    <w:rsid w:val="006B1142"/>
    <w:rsid w:val="006D7296"/>
    <w:rsid w:val="006E004F"/>
    <w:rsid w:val="006F4E38"/>
    <w:rsid w:val="006F6F9C"/>
    <w:rsid w:val="00721F19"/>
    <w:rsid w:val="00740C80"/>
    <w:rsid w:val="00741BE7"/>
    <w:rsid w:val="007459C0"/>
    <w:rsid w:val="0075559B"/>
    <w:rsid w:val="007715CE"/>
    <w:rsid w:val="00783EF0"/>
    <w:rsid w:val="007921D0"/>
    <w:rsid w:val="007A17A0"/>
    <w:rsid w:val="007C2F10"/>
    <w:rsid w:val="007E10E4"/>
    <w:rsid w:val="008007E1"/>
    <w:rsid w:val="00806487"/>
    <w:rsid w:val="00846030"/>
    <w:rsid w:val="00852232"/>
    <w:rsid w:val="00854EB7"/>
    <w:rsid w:val="008573EE"/>
    <w:rsid w:val="0086257F"/>
    <w:rsid w:val="00866753"/>
    <w:rsid w:val="008A134B"/>
    <w:rsid w:val="008A13EC"/>
    <w:rsid w:val="008A6AB6"/>
    <w:rsid w:val="008E330D"/>
    <w:rsid w:val="008F0290"/>
    <w:rsid w:val="009001AB"/>
    <w:rsid w:val="009132E3"/>
    <w:rsid w:val="00915932"/>
    <w:rsid w:val="00923ADC"/>
    <w:rsid w:val="009318CE"/>
    <w:rsid w:val="009634BC"/>
    <w:rsid w:val="00964B9B"/>
    <w:rsid w:val="00964EAB"/>
    <w:rsid w:val="00967B4A"/>
    <w:rsid w:val="00970A8D"/>
    <w:rsid w:val="00972107"/>
    <w:rsid w:val="009A5EE2"/>
    <w:rsid w:val="009C0F2D"/>
    <w:rsid w:val="009D3619"/>
    <w:rsid w:val="009E1061"/>
    <w:rsid w:val="009E3F68"/>
    <w:rsid w:val="00A106E8"/>
    <w:rsid w:val="00A313AB"/>
    <w:rsid w:val="00A35FE9"/>
    <w:rsid w:val="00A56A27"/>
    <w:rsid w:val="00A56F1C"/>
    <w:rsid w:val="00A61443"/>
    <w:rsid w:val="00A71881"/>
    <w:rsid w:val="00A83819"/>
    <w:rsid w:val="00AA6181"/>
    <w:rsid w:val="00AE35EC"/>
    <w:rsid w:val="00AE5A03"/>
    <w:rsid w:val="00AF4065"/>
    <w:rsid w:val="00AF499D"/>
    <w:rsid w:val="00B129BC"/>
    <w:rsid w:val="00B241D6"/>
    <w:rsid w:val="00B42A34"/>
    <w:rsid w:val="00B44BDE"/>
    <w:rsid w:val="00B74098"/>
    <w:rsid w:val="00B74320"/>
    <w:rsid w:val="00B751C6"/>
    <w:rsid w:val="00B838CA"/>
    <w:rsid w:val="00BB7B9E"/>
    <w:rsid w:val="00BF2987"/>
    <w:rsid w:val="00C1606E"/>
    <w:rsid w:val="00C21E00"/>
    <w:rsid w:val="00C24FE8"/>
    <w:rsid w:val="00C35B4B"/>
    <w:rsid w:val="00C45739"/>
    <w:rsid w:val="00C65958"/>
    <w:rsid w:val="00C71823"/>
    <w:rsid w:val="00C957B1"/>
    <w:rsid w:val="00CA764A"/>
    <w:rsid w:val="00CB0710"/>
    <w:rsid w:val="00CB15C4"/>
    <w:rsid w:val="00CD3269"/>
    <w:rsid w:val="00CE4D62"/>
    <w:rsid w:val="00CE6123"/>
    <w:rsid w:val="00CF7B30"/>
    <w:rsid w:val="00D11A75"/>
    <w:rsid w:val="00D231C4"/>
    <w:rsid w:val="00D41166"/>
    <w:rsid w:val="00D42E76"/>
    <w:rsid w:val="00D83010"/>
    <w:rsid w:val="00D96F6E"/>
    <w:rsid w:val="00DB55E1"/>
    <w:rsid w:val="00DD571C"/>
    <w:rsid w:val="00DD582D"/>
    <w:rsid w:val="00DE3582"/>
    <w:rsid w:val="00E00368"/>
    <w:rsid w:val="00E00F70"/>
    <w:rsid w:val="00E034C6"/>
    <w:rsid w:val="00E63579"/>
    <w:rsid w:val="00E84AFD"/>
    <w:rsid w:val="00E90473"/>
    <w:rsid w:val="00E95CAD"/>
    <w:rsid w:val="00EC136B"/>
    <w:rsid w:val="00ED4C9F"/>
    <w:rsid w:val="00EE06D8"/>
    <w:rsid w:val="00EE2AC9"/>
    <w:rsid w:val="00EE5525"/>
    <w:rsid w:val="00EF24D6"/>
    <w:rsid w:val="00EF2EB9"/>
    <w:rsid w:val="00EF4C4D"/>
    <w:rsid w:val="00F1159E"/>
    <w:rsid w:val="00F31A5C"/>
    <w:rsid w:val="00F52090"/>
    <w:rsid w:val="00F63BDB"/>
    <w:rsid w:val="00F839B1"/>
    <w:rsid w:val="00FB4E40"/>
    <w:rsid w:val="00FE79EF"/>
    <w:rsid w:val="17C462BD"/>
    <w:rsid w:val="3D89555E"/>
    <w:rsid w:val="537B0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6499A"/>
  <w15:docId w15:val="{5915071E-2920-42AE-9986-E4E4B8D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83293"/>
    <w:pPr>
      <w:spacing w:after="160" w:line="259" w:lineRule="auto"/>
    </w:pPr>
    <w:rPr>
      <w:rFonts w:ascii="Calibri" w:eastAsia="Calibri" w:hAnsi="Calibri" w:cs="Times New Roman"/>
      <w:sz w:val="22"/>
      <w:szCs w:val="22"/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774DE"/>
    <w:rPr>
      <w:rFonts w:ascii="Courier" w:hAnsi="Courier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74DE"/>
    <w:rPr>
      <w:rFonts w:ascii="Courier" w:hAnsi="Courier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72D75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2D7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2D75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2D75"/>
    <w:rPr>
      <w:sz w:val="24"/>
      <w:szCs w:val="24"/>
    </w:rPr>
  </w:style>
  <w:style w:type="paragraph" w:customStyle="1" w:styleId="Textocorrido">
    <w:name w:val="Texto corrido"/>
    <w:basedOn w:val="Standaard"/>
    <w:qFormat/>
    <w:rsid w:val="00964EAB"/>
    <w:pPr>
      <w:widowControl w:val="0"/>
      <w:autoSpaceDE w:val="0"/>
      <w:autoSpaceDN w:val="0"/>
      <w:adjustRightInd w:val="0"/>
      <w:spacing w:after="227" w:line="300" w:lineRule="exact"/>
      <w:ind w:left="-284" w:right="-292"/>
      <w:jc w:val="both"/>
    </w:pPr>
    <w:rPr>
      <w:rFonts w:ascii="Sansation Light" w:hAnsi="Sansation Light" w:cs="Sansation Light"/>
      <w:color w:val="181412"/>
      <w:sz w:val="20"/>
      <w:szCs w:val="20"/>
    </w:rPr>
  </w:style>
  <w:style w:type="paragraph" w:customStyle="1" w:styleId="Textocorridoresaltado">
    <w:name w:val="Texto corrido resaltado"/>
    <w:basedOn w:val="Standaard"/>
    <w:qFormat/>
    <w:rsid w:val="00964EAB"/>
    <w:pPr>
      <w:widowControl w:val="0"/>
      <w:autoSpaceDE w:val="0"/>
      <w:autoSpaceDN w:val="0"/>
      <w:adjustRightInd w:val="0"/>
      <w:spacing w:after="227" w:line="300" w:lineRule="exact"/>
      <w:ind w:left="-284" w:right="-292"/>
      <w:jc w:val="both"/>
    </w:pPr>
    <w:rPr>
      <w:rFonts w:ascii="Sansation" w:hAnsi="Sansation" w:cs="Sansation"/>
      <w:color w:val="181412"/>
      <w:sz w:val="20"/>
      <w:szCs w:val="20"/>
    </w:rPr>
  </w:style>
  <w:style w:type="paragraph" w:customStyle="1" w:styleId="InicioTitular">
    <w:name w:val="InicioTitular"/>
    <w:basedOn w:val="Standaard"/>
    <w:qFormat/>
    <w:rsid w:val="00964EAB"/>
    <w:pPr>
      <w:widowControl w:val="0"/>
      <w:autoSpaceDE w:val="0"/>
      <w:autoSpaceDN w:val="0"/>
      <w:adjustRightInd w:val="0"/>
      <w:spacing w:line="400" w:lineRule="exact"/>
      <w:ind w:right="2176"/>
    </w:pPr>
    <w:rPr>
      <w:rFonts w:ascii="Sansation Bold" w:hAnsi="Sansation Bold" w:cs="Sansation Bold"/>
      <w:color w:val="FFFFFF"/>
      <w:sz w:val="40"/>
      <w:szCs w:val="42"/>
    </w:rPr>
  </w:style>
  <w:style w:type="paragraph" w:customStyle="1" w:styleId="ContinuoTitular">
    <w:name w:val="ContinuoTitular"/>
    <w:basedOn w:val="Standaard"/>
    <w:qFormat/>
    <w:rsid w:val="00964EAB"/>
    <w:rPr>
      <w:rFonts w:ascii="Chaparral Pro" w:hAnsi="Chaparral Pro" w:cs="Chaparral Pro"/>
      <w:color w:val="FFFFFF"/>
      <w:spacing w:val="-5"/>
      <w:sz w:val="34"/>
      <w:szCs w:val="38"/>
    </w:rPr>
  </w:style>
  <w:style w:type="paragraph" w:customStyle="1" w:styleId="Conclusiones">
    <w:name w:val="Conclusiones"/>
    <w:basedOn w:val="Standaard"/>
    <w:autoRedefine/>
    <w:qFormat/>
    <w:rsid w:val="0061685B"/>
    <w:pPr>
      <w:widowControl w:val="0"/>
      <w:autoSpaceDE w:val="0"/>
      <w:autoSpaceDN w:val="0"/>
      <w:adjustRightInd w:val="0"/>
      <w:ind w:left="-284" w:right="-292"/>
      <w:jc w:val="both"/>
    </w:pPr>
    <w:rPr>
      <w:rFonts w:ascii="Chaparral Pro" w:hAnsi="Chaparral Pro" w:cs="Chaparral Pro"/>
      <w:color w:val="981418"/>
      <w:spacing w:val="-5"/>
      <w:sz w:val="34"/>
      <w:szCs w:val="34"/>
    </w:rPr>
  </w:style>
  <w:style w:type="paragraph" w:customStyle="1" w:styleId="DestacadoBotton">
    <w:name w:val="DestacadoBotton"/>
    <w:basedOn w:val="Standaard"/>
    <w:autoRedefine/>
    <w:qFormat/>
    <w:rsid w:val="000C23E1"/>
    <w:pPr>
      <w:jc w:val="both"/>
    </w:pPr>
    <w:rPr>
      <w:rFonts w:ascii="Chaparral Pro" w:hAnsi="Chaparral Pro" w:cs="Chaparral Pro"/>
      <w:color w:val="981418"/>
      <w:spacing w:val="-5"/>
      <w:sz w:val="32"/>
      <w:szCs w:val="34"/>
    </w:rPr>
  </w:style>
  <w:style w:type="character" w:styleId="Hyperlink">
    <w:name w:val="Hyperlink"/>
    <w:basedOn w:val="Standaardalinea-lettertype"/>
    <w:uiPriority w:val="99"/>
    <w:unhideWhenUsed/>
    <w:rsid w:val="00846030"/>
    <w:rPr>
      <w:color w:val="0000FF"/>
      <w:u w:val="single"/>
    </w:rPr>
  </w:style>
  <w:style w:type="paragraph" w:customStyle="1" w:styleId="FootnoteText1">
    <w:name w:val="Footnote Text1"/>
    <w:basedOn w:val="Standaard"/>
    <w:next w:val="Voetnoottekst"/>
    <w:link w:val="FootnoteTextChar"/>
    <w:uiPriority w:val="99"/>
    <w:semiHidden/>
    <w:unhideWhenUsed/>
    <w:rsid w:val="00846030"/>
    <w:rPr>
      <w:sz w:val="20"/>
      <w:szCs w:val="20"/>
      <w:lang w:val="en-GB"/>
    </w:rPr>
  </w:style>
  <w:style w:type="character" w:customStyle="1" w:styleId="FootnoteTextChar">
    <w:name w:val="Footnote Text Char"/>
    <w:basedOn w:val="Standaardalinea-lettertype"/>
    <w:link w:val="FootnoteText1"/>
    <w:uiPriority w:val="99"/>
    <w:semiHidden/>
    <w:rsid w:val="00846030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603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603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4603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6030"/>
    <w:pPr>
      <w:ind w:left="720"/>
      <w:contextualSpacing/>
    </w:pPr>
    <w:rPr>
      <w:lang w:val="en-GB"/>
    </w:rPr>
  </w:style>
  <w:style w:type="paragraph" w:styleId="Ballontekst">
    <w:name w:val="Balloon Text"/>
    <w:basedOn w:val="Standaard"/>
    <w:link w:val="BallontekstChar"/>
    <w:semiHidden/>
    <w:unhideWhenUsed/>
    <w:rsid w:val="00347B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47B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293"/>
    <w:pPr>
      <w:autoSpaceDE w:val="0"/>
      <w:autoSpaceDN w:val="0"/>
      <w:adjustRightInd w:val="0"/>
    </w:pPr>
    <w:rPr>
      <w:rFonts w:ascii="Sansation" w:eastAsia="Calibri" w:hAnsi="Sansation" w:cs="Sansation"/>
      <w:color w:val="000000"/>
      <w:lang w:val="de-DE" w:eastAsia="de-DE"/>
    </w:rPr>
  </w:style>
  <w:style w:type="character" w:styleId="Verwijzingopmerking">
    <w:name w:val="annotation reference"/>
    <w:uiPriority w:val="99"/>
    <w:semiHidden/>
    <w:unhideWhenUsed/>
    <w:rsid w:val="005832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2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293"/>
    <w:rPr>
      <w:rFonts w:ascii="Calibri" w:eastAsia="Calibri" w:hAnsi="Calibri" w:cs="Times New Roman"/>
      <w:sz w:val="20"/>
      <w:szCs w:val="20"/>
      <w:lang w:val="en-I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83293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83293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Eindnoottekst">
    <w:name w:val="endnote text"/>
    <w:basedOn w:val="Standaard"/>
    <w:link w:val="EindnoottekstChar"/>
    <w:semiHidden/>
    <w:unhideWhenUsed/>
    <w:rsid w:val="0024766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47666"/>
    <w:rPr>
      <w:rFonts w:ascii="Calibri" w:eastAsia="Calibri" w:hAnsi="Calibri" w:cs="Times New Roman"/>
      <w:sz w:val="20"/>
      <w:szCs w:val="20"/>
      <w:lang w:val="en-IE"/>
    </w:rPr>
  </w:style>
  <w:style w:type="character" w:styleId="Eindnootmarkering">
    <w:name w:val="endnote reference"/>
    <w:basedOn w:val="Standaardalinea-lettertype"/>
    <w:semiHidden/>
    <w:unhideWhenUsed/>
    <w:rsid w:val="0024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ntoto@europeanfamilybusinesse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ius\Dropbox\EFB\Fonts%20+%20Template\PLANTILLA%20POLICY\PLANTILLA%20POLICY\Policy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5C05-265C-D54B-984B-65CA5206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C:\Users\Darius\Dropbox\EFB\Fonts + Template\PLANTILLA POLICY\PLANTILLA POLICY\PolicyPlantilla.dotx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Movaghar</dc:creator>
  <cp:keywords/>
  <cp:lastModifiedBy>Nathalie Bloemers</cp:lastModifiedBy>
  <cp:revision>2</cp:revision>
  <cp:lastPrinted>2020-01-17T12:39:00Z</cp:lastPrinted>
  <dcterms:created xsi:type="dcterms:W3CDTF">2020-01-27T15:48:00Z</dcterms:created>
  <dcterms:modified xsi:type="dcterms:W3CDTF">2020-01-27T15:48:00Z</dcterms:modified>
</cp:coreProperties>
</file>